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lastname"/>
        </w:rPr>
        <w:alias w:val="University"/>
        <w:tag w:val="University"/>
        <w:id w:val="-1003272486"/>
        <w:lock w:val="sdtLocked"/>
        <w:placeholder>
          <w:docPart w:val="2865908B4B0B7B4AB372DE3DA389A47B"/>
        </w:placeholder>
        <w:showingPlcHdr/>
      </w:sdtPr>
      <w:sdtEndPr>
        <w:rPr>
          <w:rStyle w:val="DefaultParagraphFont"/>
          <w:rFonts w:ascii="Times New Roman" w:hAnsi="Times New Roman"/>
          <w:b w:val="0"/>
          <w:caps w:val="0"/>
          <w:sz w:val="22"/>
        </w:rPr>
      </w:sdtEndPr>
      <w:sdtContent>
        <w:p w14:paraId="4D985DF4" w14:textId="77777777" w:rsidR="001F13FB" w:rsidRDefault="00A250E8" w:rsidP="00084D4F">
          <w:pPr>
            <w:tabs>
              <w:tab w:val="left" w:pos="6485"/>
            </w:tabs>
            <w:jc w:val="center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sdtContent>
    </w:sdt>
    <w:p w14:paraId="695948E8" w14:textId="77777777" w:rsidR="00C676FA" w:rsidRDefault="00C676FA" w:rsidP="00B53AB0">
      <w:pPr>
        <w:tabs>
          <w:tab w:val="left" w:pos="6485"/>
        </w:tabs>
      </w:pPr>
    </w:p>
    <w:tbl>
      <w:tblPr>
        <w:tblStyle w:val="TableGrid"/>
        <w:tblW w:w="1592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142"/>
        <w:gridCol w:w="141"/>
        <w:gridCol w:w="1233"/>
        <w:gridCol w:w="3184"/>
        <w:gridCol w:w="3184"/>
        <w:gridCol w:w="3185"/>
        <w:gridCol w:w="3185"/>
      </w:tblGrid>
      <w:tr w:rsidR="00C676FA" w:rsidRPr="00B7492D" w14:paraId="33758B4E" w14:textId="77777777" w:rsidTr="00F05EDE">
        <w:trPr>
          <w:tblHeader/>
          <w:jc w:val="center"/>
        </w:trPr>
        <w:tc>
          <w:tcPr>
            <w:tcW w:w="3184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14EE25F" w14:textId="77777777" w:rsidR="00C676FA" w:rsidRPr="00B7492D" w:rsidRDefault="00C676FA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Candidate details</w:t>
            </w:r>
          </w:p>
        </w:tc>
        <w:tc>
          <w:tcPr>
            <w:tcW w:w="3184" w:type="dxa"/>
            <w:shd w:val="pct12" w:color="auto" w:fill="auto"/>
            <w:vAlign w:val="center"/>
          </w:tcPr>
          <w:p w14:paraId="6A4F142D" w14:textId="77777777" w:rsidR="00C676FA" w:rsidRPr="00B7492D" w:rsidRDefault="00C676FA" w:rsidP="00034542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Legal </w:t>
            </w:r>
            <w:r w:rsidR="00034542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experience</w:t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t> </w:t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sym w:font="Symbol" w:char="F0BE"/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academic and research </w:t>
            </w:r>
          </w:p>
        </w:tc>
        <w:tc>
          <w:tcPr>
            <w:tcW w:w="3184" w:type="dxa"/>
            <w:shd w:val="pct12" w:color="auto" w:fill="auto"/>
            <w:vAlign w:val="center"/>
          </w:tcPr>
          <w:p w14:paraId="76C5EEFE" w14:textId="77777777" w:rsidR="00C676FA" w:rsidRPr="00B7492D" w:rsidRDefault="002B0F1D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</w:t>
            </w:r>
            <w:r w:rsidR="00C676FA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egal experience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other</w:t>
            </w:r>
          </w:p>
        </w:tc>
        <w:tc>
          <w:tcPr>
            <w:tcW w:w="3185" w:type="dxa"/>
            <w:shd w:val="pct12" w:color="auto" w:fill="auto"/>
            <w:vAlign w:val="center"/>
          </w:tcPr>
          <w:p w14:paraId="226E6EA7" w14:textId="77777777" w:rsidR="00C676FA" w:rsidRPr="00B7492D" w:rsidRDefault="002B0F1D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Relevant</w:t>
            </w:r>
            <w:r w:rsidR="00C676FA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articles and publications</w:t>
            </w:r>
          </w:p>
        </w:tc>
        <w:tc>
          <w:tcPr>
            <w:tcW w:w="3185" w:type="dxa"/>
            <w:shd w:val="pct12" w:color="auto" w:fill="auto"/>
            <w:vAlign w:val="center"/>
          </w:tcPr>
          <w:p w14:paraId="0197B132" w14:textId="77777777" w:rsidR="00C676FA" w:rsidRPr="00B7492D" w:rsidRDefault="00C676FA" w:rsidP="002D5E04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Professional societies</w:t>
            </w:r>
            <w:r w:rsidR="002B0F1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/</w:t>
            </w:r>
            <w:r w:rsidR="002B0F1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="002D5E0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other relevant </w:t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activities</w:t>
            </w:r>
          </w:p>
        </w:tc>
      </w:tr>
      <w:bookmarkStart w:id="0" w:name="OLE_LINK1"/>
      <w:tr w:rsidR="00E42AD7" w:rsidRPr="00B7492D" w14:paraId="5E07C70F" w14:textId="77777777" w:rsidTr="00C15F38">
        <w:trPr>
          <w:cantSplit/>
          <w:trHeight w:val="331"/>
          <w:jc w:val="center"/>
        </w:trPr>
        <w:tc>
          <w:tcPr>
            <w:tcW w:w="1810" w:type="dxa"/>
            <w:gridSpan w:val="4"/>
            <w:tcBorders>
              <w:right w:val="nil"/>
            </w:tcBorders>
          </w:tcPr>
          <w:p w14:paraId="3F6DF565" w14:textId="77777777"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 </w:instrText>
            </w:r>
            <w:r>
              <w:rPr>
                <w:rStyle w:val="lastname"/>
              </w:rPr>
              <w:fldChar w:fldCharType="end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end"/>
            </w:r>
            <w:r>
              <w:rPr>
                <w:rStyle w:val="lastname"/>
              </w:rPr>
              <w:instrText xml:space="preserve">connor </w:instrText>
            </w:r>
            <w:r>
              <w:rPr>
                <w:rStyle w:val="lastname"/>
              </w:rPr>
              <w:fldChar w:fldCharType="end"/>
            </w:r>
            <w:bookmarkStart w:id="1" w:name="OLE_LINK2"/>
            <w:bookmarkEnd w:id="0"/>
            <w:sdt>
              <w:sdtPr>
                <w:rPr>
                  <w:rStyle w:val="lastname"/>
                </w:rPr>
                <w:alias w:val="Last name"/>
                <w:tag w:val="Last name"/>
                <w:id w:val="1919826196"/>
                <w:lock w:val="sdtLocked"/>
                <w:placeholder>
                  <w:docPart w:val="08A9A80AB0C2564E8ACE255DDAACD41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aps w:val="0"/>
                  <w:sz w:val="16"/>
                  <w:szCs w:val="16"/>
                </w:rPr>
              </w:sdtEndPr>
              <w:sdtContent>
                <w:bookmarkStart w:id="2" w:name="Text4"/>
                <w:r w:rsidRPr="0029587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Last name</w:t>
                </w:r>
                <w:bookmarkEnd w:id="2"/>
              </w:sdtContent>
            </w:sdt>
            <w:bookmarkEnd w:id="1"/>
          </w:p>
        </w:tc>
        <w:bookmarkStart w:id="3" w:name="_Hlk18677938" w:displacedByCustomXml="next"/>
        <w:sdt>
          <w:sdtPr>
            <w:rPr>
              <w:rStyle w:val="firstname"/>
            </w:rPr>
            <w:alias w:val="First name"/>
            <w:tag w:val="First name"/>
            <w:id w:val="-1763605599"/>
            <w:placeholder>
              <w:docPart w:val="6C5B71D2257A8F4688E3FD18AAAE21F9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 w:val="0"/>
              <w:sz w:val="16"/>
              <w:szCs w:val="16"/>
            </w:rPr>
          </w:sdtEndPr>
          <w:sdtContent>
            <w:bookmarkStart w:id="4" w:name="Firstname" w:displacedByCustomXml="prev"/>
            <w:tc>
              <w:tcPr>
                <w:tcW w:w="1374" w:type="dxa"/>
                <w:gridSpan w:val="2"/>
                <w:tcBorders>
                  <w:left w:val="nil"/>
                </w:tcBorders>
              </w:tcPr>
              <w:p w14:paraId="786C02A9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F717C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First name</w:t>
                </w:r>
              </w:p>
            </w:tc>
            <w:bookmarkEnd w:id="4" w:displacedByCustomXml="next"/>
          </w:sdtContent>
        </w:sdt>
        <w:bookmarkEnd w:id="3" w:displacedByCustomXml="prev"/>
        <w:tc>
          <w:tcPr>
            <w:tcW w:w="3184" w:type="dxa"/>
            <w:vMerge w:val="restart"/>
          </w:tcPr>
          <w:p w14:paraId="62AF032E" w14:textId="77777777" w:rsidR="00E42AD7" w:rsidRPr="0091320F" w:rsidRDefault="00296677" w:rsidP="001255A4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  <w:tc>
          <w:tcPr>
            <w:tcW w:w="3184" w:type="dxa"/>
            <w:vMerge w:val="restart"/>
          </w:tcPr>
          <w:p w14:paraId="6F19EA3A" w14:textId="77777777" w:rsidR="00E42AD7" w:rsidRPr="00181CAA" w:rsidRDefault="00FA2478" w:rsidP="00F05EDE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6" w:name="Text9"/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bookmarkEnd w:id="6"/>
          </w:p>
        </w:tc>
        <w:tc>
          <w:tcPr>
            <w:tcW w:w="3185" w:type="dxa"/>
            <w:vMerge w:val="restart"/>
          </w:tcPr>
          <w:p w14:paraId="503BB033" w14:textId="77777777" w:rsidR="00E42AD7" w:rsidRPr="0061688E" w:rsidRDefault="00FA2478" w:rsidP="006A2E23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85" w:type="dxa"/>
            <w:vMerge w:val="restart"/>
          </w:tcPr>
          <w:p w14:paraId="1CE37B8E" w14:textId="77777777" w:rsidR="00E42AD7" w:rsidRPr="0061688E" w:rsidRDefault="00FA2478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maxLength w:val="19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42AD7" w:rsidRPr="00B7492D" w14:paraId="605A8897" w14:textId="77777777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Age"/>
            <w:tag w:val="Age"/>
            <w:id w:val="-2082367047"/>
            <w:lock w:val="sdtLocked"/>
            <w:placeholder>
              <w:docPart w:val="148C225C2993834CAF836BD70B4CE8B5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534" w:type="dxa"/>
                <w:tcBorders>
                  <w:bottom w:val="single" w:sz="4" w:space="0" w:color="auto"/>
                  <w:right w:val="nil"/>
                </w:tcBorders>
              </w:tcPr>
              <w:p w14:paraId="6B6C676F" w14:textId="77777777" w:rsidR="00E42AD7" w:rsidRPr="0061688E" w:rsidRDefault="00E42AD7" w:rsidP="00F05EDE">
                <w:pPr>
                  <w:widowControl w:val="0"/>
                  <w:spacing w:before="40" w:after="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61688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Age</w:t>
                </w:r>
              </w:p>
            </w:tc>
          </w:sdtContent>
        </w:sdt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38C8F720" w14:textId="77777777" w:rsidR="00E42AD7" w:rsidRPr="0061688E" w:rsidRDefault="00E42AD7" w:rsidP="00F05EDE">
            <w:pPr>
              <w:widowControl w:val="0"/>
              <w:spacing w:before="40" w:after="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Form"/>
              <w:rFonts w:ascii="Arial" w:hAnsi="Arial" w:cs="Arial"/>
              <w:szCs w:val="16"/>
            </w:rPr>
            <w:alias w:val="Gender"/>
            <w:tag w:val="Gender"/>
            <w:id w:val="-1358266814"/>
            <w:lock w:val="sdtLocked"/>
            <w:placeholder>
              <w:docPart w:val="96FC1E1CDFC5484793F82D98CCF37D27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851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0BD4C63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282990" w14:textId="77777777"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Form"/>
              <w:rFonts w:ascii="Arial" w:hAnsi="Arial" w:cs="Arial"/>
              <w:szCs w:val="16"/>
            </w:rPr>
            <w:alias w:val="Nationality"/>
            <w:tag w:val="Nationality"/>
            <w:id w:val="-483939565"/>
            <w:lock w:val="sdtLocked"/>
            <w:placeholder>
              <w:docPart w:val="87FCA28C2457324089F089EA3AB29150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233" w:type="dxa"/>
                <w:tcBorders>
                  <w:left w:val="nil"/>
                  <w:bottom w:val="single" w:sz="4" w:space="0" w:color="auto"/>
                </w:tcBorders>
              </w:tcPr>
              <w:p w14:paraId="24CF4A9D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Nationality</w:t>
                </w:r>
              </w:p>
            </w:tc>
          </w:sdtContent>
        </w:sdt>
        <w:tc>
          <w:tcPr>
            <w:tcW w:w="3184" w:type="dxa"/>
            <w:vMerge/>
          </w:tcPr>
          <w:p w14:paraId="3F6E1F95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7EBE79F5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6C599C3E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44CBFA9F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551BF98D" w14:textId="77777777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14:paraId="0C36F91A" w14:textId="77777777" w:rsidR="00E42AD7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Education</w:t>
            </w:r>
          </w:p>
          <w:p w14:paraId="33FF11AB" w14:textId="77777777" w:rsidR="004A3162" w:rsidRPr="00B7492D" w:rsidRDefault="004A3162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E16DB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Please enter</w:t>
            </w:r>
            <w:r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all formal education beyond secondary education (listing most recent first)</w:t>
            </w:r>
            <w:r w:rsidR="00034542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.</w:t>
            </w:r>
          </w:p>
        </w:tc>
        <w:tc>
          <w:tcPr>
            <w:tcW w:w="3184" w:type="dxa"/>
            <w:vMerge/>
          </w:tcPr>
          <w:p w14:paraId="5B55A1F0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7F3265B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4B748B59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5112B0F8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6FFF562B" w14:textId="77777777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Education"/>
            <w:tag w:val="Education"/>
            <w:id w:val="-1132629761"/>
            <w:lock w:val="sdtLocked"/>
            <w:placeholder>
              <w:docPart w:val="F5CBEEA9EEE12340905E2A164CD93EAE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2D417FCC" w14:textId="77777777" w:rsidR="00E42AD7" w:rsidRPr="00B7492D" w:rsidRDefault="00E42AD7" w:rsidP="00CF28D1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Institution, </w:t>
                </w:r>
                <w:r w:rsidR="00CF28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degree/</w:t>
                </w: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diploma, start</w:t>
                </w:r>
                <w:r w:rsidR="00CF28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/</w:t>
                </w: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end date</w:t>
                </w:r>
              </w:p>
            </w:tc>
          </w:sdtContent>
        </w:sdt>
        <w:tc>
          <w:tcPr>
            <w:tcW w:w="3184" w:type="dxa"/>
            <w:vMerge/>
          </w:tcPr>
          <w:p w14:paraId="44D08C5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0FA4367B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9CAB67F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60C7E73F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253CC492" w14:textId="77777777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14:paraId="31999A3F" w14:textId="77777777" w:rsidR="00E42AD7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  <w:p w14:paraId="6CBF28A4" w14:textId="77777777" w:rsidR="00073206" w:rsidRPr="00073206" w:rsidRDefault="00073206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073206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Please use the </w:t>
            </w:r>
            <w:hyperlink r:id="rId8" w:history="1">
              <w:r w:rsidRPr="00244BEB">
                <w:rPr>
                  <w:rStyle w:val="Hyperlink"/>
                  <w:rFonts w:ascii="Arial" w:hAnsi="Arial" w:cs="Arial"/>
                  <w:color w:val="7F7FFF" w:themeColor="hyperlink" w:themeTint="80"/>
                  <w:sz w:val="14"/>
                  <w:szCs w:val="14"/>
                </w:rPr>
                <w:t>equivalency table</w:t>
              </w:r>
            </w:hyperlink>
            <w:r w:rsidRPr="00073206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to identity your level of fluency</w:t>
            </w:r>
          </w:p>
        </w:tc>
        <w:tc>
          <w:tcPr>
            <w:tcW w:w="3184" w:type="dxa"/>
            <w:vMerge/>
          </w:tcPr>
          <w:p w14:paraId="7C871FE6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66DFB25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ECA84B6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A51F550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4ED5F9E3" w14:textId="77777777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Language"/>
            <w:tag w:val="Language"/>
            <w:id w:val="88671001"/>
            <w:lock w:val="sdtLocked"/>
            <w:placeholder>
              <w:docPart w:val="6D5FFBC27A173944974F84870E9DF72D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274DEBF5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Language, level</w:t>
                </w:r>
              </w:p>
            </w:tc>
          </w:sdtContent>
        </w:sdt>
        <w:tc>
          <w:tcPr>
            <w:tcW w:w="3184" w:type="dxa"/>
            <w:vMerge/>
          </w:tcPr>
          <w:p w14:paraId="7361E47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0D8616C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6C25763C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7435CBB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5DF67BBE" w14:textId="77777777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14:paraId="01E0466C" w14:textId="77777777"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Title of writing sample</w:t>
            </w:r>
          </w:p>
        </w:tc>
        <w:tc>
          <w:tcPr>
            <w:tcW w:w="3184" w:type="dxa"/>
            <w:vMerge/>
          </w:tcPr>
          <w:p w14:paraId="13FA3F41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025965EE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3AA80040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5A1E7835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52892868" w14:textId="77777777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Title of writing sample"/>
            <w:tag w:val="Title of writing sample"/>
            <w:id w:val="1181858388"/>
            <w:lock w:val="sdtLocked"/>
            <w:placeholder>
              <w:docPart w:val="C2A70648E759424B8A82ED7FB6AC26EB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53F616D7" w14:textId="77777777"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Title of writing sample</w:t>
                </w:r>
              </w:p>
            </w:tc>
          </w:sdtContent>
        </w:sdt>
        <w:tc>
          <w:tcPr>
            <w:tcW w:w="3184" w:type="dxa"/>
            <w:vMerge/>
          </w:tcPr>
          <w:p w14:paraId="22D728BF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3342FDC8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C0EA5B1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48F74E71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700FA020" w14:textId="77777777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14:paraId="72DFF213" w14:textId="77777777"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  <w:r w:rsidR="00E36E05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184" w:type="dxa"/>
            <w:vMerge/>
          </w:tcPr>
          <w:p w14:paraId="1456AA02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5BC4BFCE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5FF1AB4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46B02F3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4B7303E0" w14:textId="77777777" w:rsidTr="00F05EDE">
        <w:trPr>
          <w:trHeight w:val="50"/>
          <w:jc w:val="center"/>
        </w:trPr>
        <w:sdt>
          <w:sdtPr>
            <w:rPr>
              <w:rStyle w:val="Ref"/>
            </w:rPr>
            <w:alias w:val="Reference 1"/>
            <w:tag w:val="Ref1"/>
            <w:id w:val="-1255749976"/>
            <w:lock w:val="sdtLocked"/>
            <w:placeholder>
              <w:docPart w:val="2BC3EAFD10AEF04F8034D6FE96D7AF7D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227EDB58" w14:textId="77777777" w:rsidR="00E42AD7" w:rsidRPr="00B7492D" w:rsidRDefault="000C76E8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14:paraId="77B19236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72431A40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1352F42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706E1D9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4F5EDA88" w14:textId="77777777" w:rsidTr="00F05EDE">
        <w:trPr>
          <w:trHeight w:val="50"/>
          <w:jc w:val="center"/>
        </w:trPr>
        <w:tc>
          <w:tcPr>
            <w:tcW w:w="3184" w:type="dxa"/>
            <w:gridSpan w:val="6"/>
            <w:shd w:val="pct12" w:color="auto" w:fill="auto"/>
          </w:tcPr>
          <w:p w14:paraId="16687B53" w14:textId="77777777" w:rsidR="00E42AD7" w:rsidRPr="009F1DD4" w:rsidRDefault="009F1DD4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Reference 2</w:t>
            </w:r>
          </w:p>
        </w:tc>
        <w:tc>
          <w:tcPr>
            <w:tcW w:w="3184" w:type="dxa"/>
            <w:vMerge/>
          </w:tcPr>
          <w:p w14:paraId="414FD58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2EC0571E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3DAEC06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209D58A8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0ABA111D" w14:textId="77777777" w:rsidTr="00F05EDE">
        <w:trPr>
          <w:trHeight w:val="50"/>
          <w:jc w:val="center"/>
        </w:trPr>
        <w:sdt>
          <w:sdtPr>
            <w:rPr>
              <w:rStyle w:val="Ref"/>
            </w:rPr>
            <w:alias w:val="Reference 2"/>
            <w:tag w:val="Ref2"/>
            <w:id w:val="1390546995"/>
            <w:lock w:val="sdtLocked"/>
            <w:placeholder>
              <w:docPart w:val="2D150A9E4D30D14E85F7913AB7C4ED4D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14:paraId="04F26169" w14:textId="77777777" w:rsidR="00E42AD7" w:rsidRPr="00B7492D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14:paraId="618FAFFE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605F7B9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4A1615CB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4C4EEBD4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3B211438" w14:textId="77777777" w:rsidTr="00F05EDE">
        <w:trPr>
          <w:trHeight w:val="50"/>
          <w:jc w:val="center"/>
        </w:trPr>
        <w:tc>
          <w:tcPr>
            <w:tcW w:w="3184" w:type="dxa"/>
            <w:gridSpan w:val="6"/>
            <w:shd w:val="pct12" w:color="auto" w:fill="auto"/>
          </w:tcPr>
          <w:p w14:paraId="1F2F4AFF" w14:textId="77777777" w:rsidR="00E42AD7" w:rsidRPr="009F1DD4" w:rsidRDefault="009F1DD4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Reference 3 (optional)</w:t>
            </w:r>
          </w:p>
        </w:tc>
        <w:tc>
          <w:tcPr>
            <w:tcW w:w="3184" w:type="dxa"/>
            <w:vMerge/>
          </w:tcPr>
          <w:p w14:paraId="745CDAB8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293FCCFD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0FA7E167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367ED794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14:paraId="10708C02" w14:textId="77777777" w:rsidTr="00F05EDE">
        <w:trPr>
          <w:trHeight w:val="50"/>
          <w:jc w:val="center"/>
        </w:trPr>
        <w:sdt>
          <w:sdtPr>
            <w:rPr>
              <w:rStyle w:val="Ref"/>
            </w:rPr>
            <w:alias w:val="Reference 3"/>
            <w:tag w:val="Ref3"/>
            <w:id w:val="464937191"/>
            <w:lock w:val="sdtLocked"/>
            <w:placeholder>
              <w:docPart w:val="A21936C4E322BB41AE388DBA7B8A761D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</w:tcPr>
              <w:p w14:paraId="7F117ECF" w14:textId="77777777" w:rsidR="00E42AD7" w:rsidRPr="00B7492D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14:paraId="5D3ABC90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14:paraId="3160D9C6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6B8F4543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14:paraId="72610E5A" w14:textId="77777777"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B7DF33" w14:textId="77777777" w:rsidR="00911EB8" w:rsidRDefault="00911EB8" w:rsidP="00B04ADF">
      <w:pPr>
        <w:tabs>
          <w:tab w:val="left" w:pos="6485"/>
        </w:tabs>
      </w:pPr>
    </w:p>
    <w:sectPr w:rsidR="00911EB8" w:rsidSect="003B004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425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FCF7" w14:textId="77777777" w:rsidR="00124DA8" w:rsidRDefault="00124DA8">
      <w:r>
        <w:separator/>
      </w:r>
    </w:p>
  </w:endnote>
  <w:endnote w:type="continuationSeparator" w:id="0">
    <w:p w14:paraId="41AA2886" w14:textId="77777777" w:rsidR="00124DA8" w:rsidRDefault="001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3271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8" w:name="Lastname" w:displacedByCustomXml="prev"/>
      <w:bookmarkEnd w:id="8" w:displacedByCustomXml="prev"/>
      <w:p w14:paraId="09525A15" w14:textId="77777777" w:rsidR="00E947FD" w:rsidRDefault="00E947FD" w:rsidP="00E2751C">
        <w:pPr>
          <w:pStyle w:val="Footer"/>
          <w:tabs>
            <w:tab w:val="left" w:pos="0"/>
            <w:tab w:val="left" w:pos="7655"/>
          </w:tabs>
          <w:jc w:val="left"/>
        </w:pPr>
        <w:r>
          <w:rPr>
            <w:rStyle w:val="firstnam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69359" w14:textId="77777777" w:rsidR="00E947FD" w:rsidRDefault="00E947FD" w:rsidP="00B94008">
    <w:pPr>
      <w:pStyle w:val="Footer"/>
      <w:tabs>
        <w:tab w:val="left" w:pos="125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8408"/>
      <w:docPartObj>
        <w:docPartGallery w:val="Page Numbers (Bottom of Page)"/>
        <w:docPartUnique/>
      </w:docPartObj>
    </w:sdtPr>
    <w:sdtEndPr/>
    <w:sdtContent>
      <w:sdt>
        <w:sdtPr>
          <w:id w:val="-36201540"/>
          <w:docPartObj>
            <w:docPartGallery w:val="Page Numbers (Top of Page)"/>
            <w:docPartUnique/>
          </w:docPartObj>
        </w:sdtPr>
        <w:sdtEndPr/>
        <w:sdtContent>
          <w:p w14:paraId="29ED50B6" w14:textId="77777777" w:rsidR="00E947FD" w:rsidRPr="003B5406" w:rsidRDefault="00124DA8" w:rsidP="003B5406">
            <w:pPr>
              <w:pStyle w:val="Footer"/>
              <w:tabs>
                <w:tab w:val="left" w:pos="13608"/>
              </w:tabs>
            </w:pPr>
            <w:sdt>
              <w:sdtPr>
                <w:rPr>
                  <w:rStyle w:val="Form"/>
                </w:rPr>
                <w:alias w:val="Name"/>
                <w:tag w:val="Name"/>
                <w:id w:val="-667476061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DefaultParagraphFont"/>
                  <w:sz w:val="18"/>
                  <w:szCs w:val="16"/>
                </w:rPr>
              </w:sdtEndPr>
              <w:sdtContent>
                <w:r w:rsidR="009D6774">
                  <w:rPr>
                    <w:rStyle w:val="Form"/>
                  </w:rPr>
                  <w:t xml:space="preserve">     </w:t>
                </w:r>
              </w:sdtContent>
            </w:sdt>
            <w:r w:rsidR="00E947FD">
              <w:tab/>
            </w:r>
            <w:r w:rsidR="00E947FD" w:rsidRPr="003B5406">
              <w:t xml:space="preserve">Page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PAGE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E947FD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  <w:r w:rsidR="00E947FD" w:rsidRPr="003B5406">
              <w:t xml:space="preserve"> of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NUMPAGES 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4A3162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3E1EE0" w14:textId="77777777" w:rsidR="00E947FD" w:rsidRDefault="00E9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BA3C" w14:textId="77777777" w:rsidR="00124DA8" w:rsidRDefault="00124DA8">
      <w:r>
        <w:separator/>
      </w:r>
    </w:p>
  </w:footnote>
  <w:footnote w:type="continuationSeparator" w:id="0">
    <w:p w14:paraId="28A4FF6B" w14:textId="77777777" w:rsidR="00124DA8" w:rsidRDefault="0012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CF82" w14:textId="77777777" w:rsidR="00E947FD" w:rsidRPr="00C27C09" w:rsidRDefault="00851ADF" w:rsidP="003B004C">
    <w:pPr>
      <w:pStyle w:val="Header"/>
      <w:jc w:val="center"/>
      <w:rPr>
        <w:rFonts w:ascii="Arial Black" w:hAnsi="Arial Black" w:cs="Arial"/>
        <w:b/>
        <w:smallCaps/>
        <w:szCs w:val="22"/>
      </w:rPr>
    </w:pPr>
    <w:r>
      <w:rPr>
        <w:rFonts w:ascii="Arial Black" w:hAnsi="Arial Black" w:cs="Arial"/>
        <w:b/>
        <w:smallCaps/>
        <w:szCs w:val="22"/>
      </w:rPr>
      <w:t>202</w:t>
    </w:r>
    <w:r w:rsidR="00F82C86">
      <w:rPr>
        <w:rFonts w:ascii="Arial Black" w:hAnsi="Arial Black" w:cs="Arial"/>
        <w:b/>
        <w:smallCaps/>
        <w:szCs w:val="22"/>
      </w:rPr>
      <w:t>2</w:t>
    </w:r>
    <w:r>
      <w:rPr>
        <w:rFonts w:ascii="Arial Black" w:hAnsi="Arial Black" w:cs="Arial"/>
        <w:b/>
        <w:smallCaps/>
        <w:szCs w:val="22"/>
      </w:rPr>
      <w:t>-202</w:t>
    </w:r>
    <w:r w:rsidR="00F82C86">
      <w:rPr>
        <w:rFonts w:ascii="Arial Black" w:hAnsi="Arial Black" w:cs="Arial"/>
        <w:b/>
        <w:smallCaps/>
        <w:szCs w:val="22"/>
      </w:rPr>
      <w:t>3</w:t>
    </w:r>
    <w:r>
      <w:rPr>
        <w:rFonts w:ascii="Arial Black" w:hAnsi="Arial Black" w:cs="Arial"/>
        <w:b/>
        <w:smallCaps/>
        <w:szCs w:val="22"/>
      </w:rPr>
      <w:t xml:space="preserve"> </w:t>
    </w:r>
    <w:r w:rsidR="00E947FD" w:rsidRPr="00C27C09">
      <w:rPr>
        <w:rFonts w:ascii="Arial Black" w:hAnsi="Arial Black" w:cs="Arial"/>
        <w:b/>
        <w:smallCaps/>
        <w:szCs w:val="22"/>
      </w:rPr>
      <w:t>Judicial Fellows</w:t>
    </w:r>
    <w:r w:rsidR="003A12E8">
      <w:rPr>
        <w:rFonts w:ascii="Arial Black" w:hAnsi="Arial Black" w:cs="Arial"/>
        <w:b/>
        <w:smallCaps/>
        <w:szCs w:val="22"/>
      </w:rPr>
      <w:t>hip</w:t>
    </w:r>
    <w:r w:rsidR="00E947FD" w:rsidRPr="00C27C09">
      <w:rPr>
        <w:rFonts w:ascii="Arial Black" w:hAnsi="Arial Black" w:cs="Arial"/>
        <w:b/>
        <w:smallCaps/>
        <w:szCs w:val="22"/>
      </w:rPr>
      <w:t xml:space="preserve"> </w:t>
    </w:r>
    <w:r>
      <w:rPr>
        <w:rFonts w:ascii="Arial Black" w:hAnsi="Arial Black" w:cs="Arial"/>
        <w:b/>
        <w:smallCaps/>
        <w:szCs w:val="22"/>
      </w:rPr>
      <w:t>Programme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340B" w14:textId="77777777" w:rsidR="00E947FD" w:rsidRDefault="00E947FD" w:rsidP="003B5406">
    <w:pPr>
      <w:pStyle w:val="Header"/>
      <w:jc w:val="center"/>
      <w:rPr>
        <w:b/>
        <w:smallCaps/>
        <w:sz w:val="16"/>
      </w:rPr>
    </w:pPr>
    <w:r>
      <w:rPr>
        <w:b/>
        <w:smallCaps/>
        <w:sz w:val="16"/>
      </w:rPr>
      <w:t>Judicial Fellows recruitment</w:t>
    </w:r>
  </w:p>
  <w:sdt>
    <w:sdtPr>
      <w:rPr>
        <w:rStyle w:val="Form"/>
      </w:rPr>
      <w:alias w:val="University"/>
      <w:tag w:val="University"/>
      <w:id w:val="1019897573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>
      <w:rPr>
        <w:rStyle w:val="DefaultParagraphFont"/>
        <w:sz w:val="22"/>
        <w:szCs w:val="16"/>
      </w:rPr>
    </w:sdtEndPr>
    <w:sdtContent>
      <w:p w14:paraId="5D96816E" w14:textId="77777777" w:rsidR="00E947FD" w:rsidRDefault="00E947FD" w:rsidP="00C938C0">
        <w:pPr>
          <w:pStyle w:val="Header"/>
          <w:jc w:val="center"/>
        </w:pPr>
        <w:r>
          <w:rPr>
            <w:rStyle w:val="Form"/>
          </w:rPr>
          <w:t>University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37"/>
    <w:multiLevelType w:val="singleLevel"/>
    <w:tmpl w:val="97284096"/>
    <w:lvl w:ilvl="0">
      <w:start w:val="1"/>
      <w:numFmt w:val="bullet"/>
      <w:pStyle w:val="FootNote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" w15:restartNumberingAfterBreak="0">
    <w:nsid w:val="18913B22"/>
    <w:multiLevelType w:val="singleLevel"/>
    <w:tmpl w:val="98E4CC88"/>
    <w:lvl w:ilvl="0">
      <w:start w:val="1"/>
      <w:numFmt w:val="bullet"/>
      <w:pStyle w:val="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2" w15:restartNumberingAfterBreak="0">
    <w:nsid w:val="76E62AA1"/>
    <w:multiLevelType w:val="singleLevel"/>
    <w:tmpl w:val="47DAF444"/>
    <w:lvl w:ilvl="0">
      <w:start w:val="1"/>
      <w:numFmt w:val="bullet"/>
      <w:pStyle w:val="Lis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4gp5Pn8Zp2PUOcaeEwJboLxENXIbDHFtavhOAGNL9tt2LOT3Vwq53Vqi99QSrFjzMZSdOqOxtR2hicuZLEHfg==" w:salt="I3Mvd6JZkegVH3LwqCtHpA=="/>
  <w:defaultTabStop w:val="567"/>
  <w:drawingGridHorizontalSpacing w:val="17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13"/>
    <w:rsid w:val="000033D4"/>
    <w:rsid w:val="0000574B"/>
    <w:rsid w:val="000159B0"/>
    <w:rsid w:val="00026593"/>
    <w:rsid w:val="00026687"/>
    <w:rsid w:val="00034542"/>
    <w:rsid w:val="000360D6"/>
    <w:rsid w:val="000436CE"/>
    <w:rsid w:val="00051208"/>
    <w:rsid w:val="00054BB2"/>
    <w:rsid w:val="00073206"/>
    <w:rsid w:val="00081F5A"/>
    <w:rsid w:val="000844F8"/>
    <w:rsid w:val="00084D4F"/>
    <w:rsid w:val="00086D6C"/>
    <w:rsid w:val="0009040A"/>
    <w:rsid w:val="0009769F"/>
    <w:rsid w:val="000A6D47"/>
    <w:rsid w:val="000A75CC"/>
    <w:rsid w:val="000B15F0"/>
    <w:rsid w:val="000C35D4"/>
    <w:rsid w:val="000C76E8"/>
    <w:rsid w:val="000D1CDD"/>
    <w:rsid w:val="000D2971"/>
    <w:rsid w:val="000D4F07"/>
    <w:rsid w:val="000E66B5"/>
    <w:rsid w:val="000F0AB3"/>
    <w:rsid w:val="000F7A5B"/>
    <w:rsid w:val="00103D24"/>
    <w:rsid w:val="001048E7"/>
    <w:rsid w:val="00124661"/>
    <w:rsid w:val="00124DA8"/>
    <w:rsid w:val="001255A4"/>
    <w:rsid w:val="00126910"/>
    <w:rsid w:val="00132155"/>
    <w:rsid w:val="0013482A"/>
    <w:rsid w:val="00141E53"/>
    <w:rsid w:val="00150491"/>
    <w:rsid w:val="00156334"/>
    <w:rsid w:val="001645CC"/>
    <w:rsid w:val="00165843"/>
    <w:rsid w:val="00174AAC"/>
    <w:rsid w:val="00180413"/>
    <w:rsid w:val="00181CAA"/>
    <w:rsid w:val="00183D7D"/>
    <w:rsid w:val="00185AB9"/>
    <w:rsid w:val="00192066"/>
    <w:rsid w:val="001A54AC"/>
    <w:rsid w:val="001A5CA9"/>
    <w:rsid w:val="001A6E3B"/>
    <w:rsid w:val="001B0F93"/>
    <w:rsid w:val="001B4BAE"/>
    <w:rsid w:val="001B6C9E"/>
    <w:rsid w:val="001C5807"/>
    <w:rsid w:val="001C6A34"/>
    <w:rsid w:val="001F0176"/>
    <w:rsid w:val="001F13FB"/>
    <w:rsid w:val="001F63E0"/>
    <w:rsid w:val="001F7672"/>
    <w:rsid w:val="00200912"/>
    <w:rsid w:val="00200FE0"/>
    <w:rsid w:val="00201186"/>
    <w:rsid w:val="0020466D"/>
    <w:rsid w:val="00207FEF"/>
    <w:rsid w:val="00211205"/>
    <w:rsid w:val="002124B1"/>
    <w:rsid w:val="002163E3"/>
    <w:rsid w:val="00244BEB"/>
    <w:rsid w:val="0024622E"/>
    <w:rsid w:val="002572E0"/>
    <w:rsid w:val="00284B64"/>
    <w:rsid w:val="00291E69"/>
    <w:rsid w:val="00294B25"/>
    <w:rsid w:val="0029587F"/>
    <w:rsid w:val="00296677"/>
    <w:rsid w:val="002B0F1D"/>
    <w:rsid w:val="002B61B8"/>
    <w:rsid w:val="002D562E"/>
    <w:rsid w:val="002D5E04"/>
    <w:rsid w:val="002D60B8"/>
    <w:rsid w:val="002E014D"/>
    <w:rsid w:val="002E49BD"/>
    <w:rsid w:val="002F521F"/>
    <w:rsid w:val="00300540"/>
    <w:rsid w:val="0030175F"/>
    <w:rsid w:val="00307E0D"/>
    <w:rsid w:val="003151AC"/>
    <w:rsid w:val="00320DC2"/>
    <w:rsid w:val="003219EB"/>
    <w:rsid w:val="00327933"/>
    <w:rsid w:val="0033110D"/>
    <w:rsid w:val="00331344"/>
    <w:rsid w:val="00334DD6"/>
    <w:rsid w:val="003402A4"/>
    <w:rsid w:val="003417E9"/>
    <w:rsid w:val="00351755"/>
    <w:rsid w:val="003577D0"/>
    <w:rsid w:val="00370917"/>
    <w:rsid w:val="003744E3"/>
    <w:rsid w:val="0038025C"/>
    <w:rsid w:val="00381CAC"/>
    <w:rsid w:val="0038696A"/>
    <w:rsid w:val="003A12E8"/>
    <w:rsid w:val="003A4610"/>
    <w:rsid w:val="003B004C"/>
    <w:rsid w:val="003B39D8"/>
    <w:rsid w:val="003B5406"/>
    <w:rsid w:val="003D681E"/>
    <w:rsid w:val="003E5379"/>
    <w:rsid w:val="0040448A"/>
    <w:rsid w:val="00405A57"/>
    <w:rsid w:val="0041024D"/>
    <w:rsid w:val="004309E7"/>
    <w:rsid w:val="0044458F"/>
    <w:rsid w:val="00467A70"/>
    <w:rsid w:val="00486DE6"/>
    <w:rsid w:val="004A2E99"/>
    <w:rsid w:val="004A3162"/>
    <w:rsid w:val="004A3DDA"/>
    <w:rsid w:val="004B7B7E"/>
    <w:rsid w:val="004C64DE"/>
    <w:rsid w:val="004C79BA"/>
    <w:rsid w:val="004D154C"/>
    <w:rsid w:val="004D62B0"/>
    <w:rsid w:val="004E09D7"/>
    <w:rsid w:val="004E4632"/>
    <w:rsid w:val="004F366B"/>
    <w:rsid w:val="004F73A0"/>
    <w:rsid w:val="00500E92"/>
    <w:rsid w:val="005017E2"/>
    <w:rsid w:val="00501D50"/>
    <w:rsid w:val="005127B5"/>
    <w:rsid w:val="00531AD7"/>
    <w:rsid w:val="0053752A"/>
    <w:rsid w:val="00544DA7"/>
    <w:rsid w:val="00550C8E"/>
    <w:rsid w:val="00573A8E"/>
    <w:rsid w:val="005A126C"/>
    <w:rsid w:val="005B3E3B"/>
    <w:rsid w:val="005B4591"/>
    <w:rsid w:val="005D22FF"/>
    <w:rsid w:val="005F27B7"/>
    <w:rsid w:val="0061688E"/>
    <w:rsid w:val="006169F2"/>
    <w:rsid w:val="006525C0"/>
    <w:rsid w:val="00657208"/>
    <w:rsid w:val="00657471"/>
    <w:rsid w:val="0067135D"/>
    <w:rsid w:val="00672A7C"/>
    <w:rsid w:val="00684646"/>
    <w:rsid w:val="00685B95"/>
    <w:rsid w:val="00690C9A"/>
    <w:rsid w:val="00691C78"/>
    <w:rsid w:val="006A1E36"/>
    <w:rsid w:val="006A2E23"/>
    <w:rsid w:val="006A5374"/>
    <w:rsid w:val="006B6D4F"/>
    <w:rsid w:val="006C302B"/>
    <w:rsid w:val="006C342A"/>
    <w:rsid w:val="006D29E8"/>
    <w:rsid w:val="006D3761"/>
    <w:rsid w:val="006D4AAD"/>
    <w:rsid w:val="0070271A"/>
    <w:rsid w:val="00707DA2"/>
    <w:rsid w:val="007363CD"/>
    <w:rsid w:val="00756640"/>
    <w:rsid w:val="007575D1"/>
    <w:rsid w:val="00762F12"/>
    <w:rsid w:val="00763F63"/>
    <w:rsid w:val="00767844"/>
    <w:rsid w:val="00774585"/>
    <w:rsid w:val="00776D91"/>
    <w:rsid w:val="00784B6B"/>
    <w:rsid w:val="007A5CDF"/>
    <w:rsid w:val="007B0A6E"/>
    <w:rsid w:val="007B2F86"/>
    <w:rsid w:val="007B3412"/>
    <w:rsid w:val="007C2A3A"/>
    <w:rsid w:val="007D5E79"/>
    <w:rsid w:val="007D6E9C"/>
    <w:rsid w:val="007E6F2C"/>
    <w:rsid w:val="007F31D5"/>
    <w:rsid w:val="007F79D0"/>
    <w:rsid w:val="0080604F"/>
    <w:rsid w:val="00810ACA"/>
    <w:rsid w:val="008436BE"/>
    <w:rsid w:val="00845E26"/>
    <w:rsid w:val="00847649"/>
    <w:rsid w:val="00851ADF"/>
    <w:rsid w:val="00861CD6"/>
    <w:rsid w:val="00870BEA"/>
    <w:rsid w:val="00877A8C"/>
    <w:rsid w:val="008806C4"/>
    <w:rsid w:val="008812A9"/>
    <w:rsid w:val="00893EBE"/>
    <w:rsid w:val="008941FF"/>
    <w:rsid w:val="008945D6"/>
    <w:rsid w:val="00897AC6"/>
    <w:rsid w:val="008A2D30"/>
    <w:rsid w:val="008A4A4D"/>
    <w:rsid w:val="008B1875"/>
    <w:rsid w:val="008B595E"/>
    <w:rsid w:val="008B76D4"/>
    <w:rsid w:val="008C3B45"/>
    <w:rsid w:val="008C5F5D"/>
    <w:rsid w:val="008C6EA9"/>
    <w:rsid w:val="008D1AE1"/>
    <w:rsid w:val="00905C3C"/>
    <w:rsid w:val="00911EB8"/>
    <w:rsid w:val="0091320F"/>
    <w:rsid w:val="00922E97"/>
    <w:rsid w:val="00933622"/>
    <w:rsid w:val="0094470F"/>
    <w:rsid w:val="00951A11"/>
    <w:rsid w:val="00953BD8"/>
    <w:rsid w:val="00955776"/>
    <w:rsid w:val="00956DC6"/>
    <w:rsid w:val="00957AB4"/>
    <w:rsid w:val="00961953"/>
    <w:rsid w:val="009844EB"/>
    <w:rsid w:val="00987CB9"/>
    <w:rsid w:val="0099195D"/>
    <w:rsid w:val="009A1B20"/>
    <w:rsid w:val="009C11C7"/>
    <w:rsid w:val="009D353F"/>
    <w:rsid w:val="009D47CA"/>
    <w:rsid w:val="009D6774"/>
    <w:rsid w:val="009E4FC1"/>
    <w:rsid w:val="009F0412"/>
    <w:rsid w:val="009F1DD4"/>
    <w:rsid w:val="009F34A4"/>
    <w:rsid w:val="009F5732"/>
    <w:rsid w:val="00A03FA8"/>
    <w:rsid w:val="00A127D3"/>
    <w:rsid w:val="00A13124"/>
    <w:rsid w:val="00A157E6"/>
    <w:rsid w:val="00A2338E"/>
    <w:rsid w:val="00A250E8"/>
    <w:rsid w:val="00A53469"/>
    <w:rsid w:val="00A55990"/>
    <w:rsid w:val="00A86C57"/>
    <w:rsid w:val="00A959B5"/>
    <w:rsid w:val="00AA3607"/>
    <w:rsid w:val="00AA5B93"/>
    <w:rsid w:val="00AB153F"/>
    <w:rsid w:val="00AC496E"/>
    <w:rsid w:val="00AC53B7"/>
    <w:rsid w:val="00AD1543"/>
    <w:rsid w:val="00AD23A3"/>
    <w:rsid w:val="00AD3897"/>
    <w:rsid w:val="00AE0BD2"/>
    <w:rsid w:val="00AE2650"/>
    <w:rsid w:val="00AE533F"/>
    <w:rsid w:val="00AE781F"/>
    <w:rsid w:val="00AF4E88"/>
    <w:rsid w:val="00B02942"/>
    <w:rsid w:val="00B04ADF"/>
    <w:rsid w:val="00B07458"/>
    <w:rsid w:val="00B11F93"/>
    <w:rsid w:val="00B27388"/>
    <w:rsid w:val="00B314E4"/>
    <w:rsid w:val="00B33086"/>
    <w:rsid w:val="00B36793"/>
    <w:rsid w:val="00B53AB0"/>
    <w:rsid w:val="00B619A8"/>
    <w:rsid w:val="00B70CAE"/>
    <w:rsid w:val="00B7492D"/>
    <w:rsid w:val="00B751D0"/>
    <w:rsid w:val="00B77F08"/>
    <w:rsid w:val="00B93349"/>
    <w:rsid w:val="00B94008"/>
    <w:rsid w:val="00B94456"/>
    <w:rsid w:val="00B956FC"/>
    <w:rsid w:val="00BA25F1"/>
    <w:rsid w:val="00BA55FA"/>
    <w:rsid w:val="00BA6EB3"/>
    <w:rsid w:val="00BA7AE2"/>
    <w:rsid w:val="00BD3231"/>
    <w:rsid w:val="00BE5438"/>
    <w:rsid w:val="00BF0513"/>
    <w:rsid w:val="00C15F38"/>
    <w:rsid w:val="00C27C09"/>
    <w:rsid w:val="00C51DDF"/>
    <w:rsid w:val="00C528A1"/>
    <w:rsid w:val="00C676FA"/>
    <w:rsid w:val="00C7639C"/>
    <w:rsid w:val="00C76F51"/>
    <w:rsid w:val="00C933D3"/>
    <w:rsid w:val="00C938C0"/>
    <w:rsid w:val="00C956E3"/>
    <w:rsid w:val="00CB6CC6"/>
    <w:rsid w:val="00CC0DD5"/>
    <w:rsid w:val="00CC240D"/>
    <w:rsid w:val="00CC6320"/>
    <w:rsid w:val="00CF28D1"/>
    <w:rsid w:val="00D000F9"/>
    <w:rsid w:val="00D015FE"/>
    <w:rsid w:val="00D02FD9"/>
    <w:rsid w:val="00D211C4"/>
    <w:rsid w:val="00D21B8A"/>
    <w:rsid w:val="00D46E57"/>
    <w:rsid w:val="00D52992"/>
    <w:rsid w:val="00D54B41"/>
    <w:rsid w:val="00D6441A"/>
    <w:rsid w:val="00D7653A"/>
    <w:rsid w:val="00D84820"/>
    <w:rsid w:val="00DA655F"/>
    <w:rsid w:val="00DB4C48"/>
    <w:rsid w:val="00DB5753"/>
    <w:rsid w:val="00DC6654"/>
    <w:rsid w:val="00DE2DE3"/>
    <w:rsid w:val="00DE58D5"/>
    <w:rsid w:val="00DF4297"/>
    <w:rsid w:val="00DF56F3"/>
    <w:rsid w:val="00E03870"/>
    <w:rsid w:val="00E03A3D"/>
    <w:rsid w:val="00E066E3"/>
    <w:rsid w:val="00E1236F"/>
    <w:rsid w:val="00E170FF"/>
    <w:rsid w:val="00E218B8"/>
    <w:rsid w:val="00E2386F"/>
    <w:rsid w:val="00E245BB"/>
    <w:rsid w:val="00E2751C"/>
    <w:rsid w:val="00E327A4"/>
    <w:rsid w:val="00E36E05"/>
    <w:rsid w:val="00E373A2"/>
    <w:rsid w:val="00E411F7"/>
    <w:rsid w:val="00E42AD7"/>
    <w:rsid w:val="00E5290D"/>
    <w:rsid w:val="00E542D4"/>
    <w:rsid w:val="00E71839"/>
    <w:rsid w:val="00E90065"/>
    <w:rsid w:val="00E947FD"/>
    <w:rsid w:val="00EA3DDA"/>
    <w:rsid w:val="00EA42C5"/>
    <w:rsid w:val="00EC60C9"/>
    <w:rsid w:val="00EF3850"/>
    <w:rsid w:val="00EF3E4A"/>
    <w:rsid w:val="00EF6C38"/>
    <w:rsid w:val="00F05EDE"/>
    <w:rsid w:val="00F164C2"/>
    <w:rsid w:val="00F21366"/>
    <w:rsid w:val="00F24C6A"/>
    <w:rsid w:val="00F25F04"/>
    <w:rsid w:val="00F343D1"/>
    <w:rsid w:val="00F35903"/>
    <w:rsid w:val="00F46E9D"/>
    <w:rsid w:val="00F53E7E"/>
    <w:rsid w:val="00F57918"/>
    <w:rsid w:val="00F61F7D"/>
    <w:rsid w:val="00F6778A"/>
    <w:rsid w:val="00F717CC"/>
    <w:rsid w:val="00F7259C"/>
    <w:rsid w:val="00F82C86"/>
    <w:rsid w:val="00F84CE8"/>
    <w:rsid w:val="00F8768B"/>
    <w:rsid w:val="00FA2478"/>
    <w:rsid w:val="00FB198D"/>
    <w:rsid w:val="00FB59E1"/>
    <w:rsid w:val="00FB74EA"/>
    <w:rsid w:val="00FC0B49"/>
    <w:rsid w:val="00FC2D34"/>
    <w:rsid w:val="00FC62F3"/>
    <w:rsid w:val="00FC764E"/>
    <w:rsid w:val="00FD0119"/>
    <w:rsid w:val="00FD50EF"/>
    <w:rsid w:val="00FD5C2F"/>
    <w:rsid w:val="00FD5F5D"/>
    <w:rsid w:val="00FD732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53895"/>
  <w15:docId w15:val="{741B9F8A-36AE-E148-959E-1A5E91B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DE6"/>
    <w:pPr>
      <w:jc w:val="both"/>
    </w:pPr>
    <w:rPr>
      <w:sz w:val="22"/>
    </w:rPr>
  </w:style>
  <w:style w:type="paragraph" w:styleId="Heading1">
    <w:name w:val="heading 1"/>
    <w:basedOn w:val="Normal"/>
    <w:next w:val="ParaDraft"/>
    <w:qFormat/>
    <w:rsid w:val="00486DE6"/>
    <w:pPr>
      <w:keepNext/>
      <w:keepLines/>
      <w:spacing w:before="48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ParaDraft"/>
    <w:qFormat/>
    <w:rsid w:val="00486DE6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Normal"/>
    <w:next w:val="ParaDraft"/>
    <w:qFormat/>
    <w:rsid w:val="00486DE6"/>
    <w:pPr>
      <w:keepNext/>
      <w:keepLines/>
      <w:tabs>
        <w:tab w:val="left" w:pos="284"/>
      </w:tabs>
      <w:spacing w:before="480"/>
      <w:ind w:left="284" w:hanging="2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6DE6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rsid w:val="00486DE6"/>
    <w:rPr>
      <w:sz w:val="18"/>
    </w:rPr>
  </w:style>
  <w:style w:type="character" w:styleId="FootnoteReference">
    <w:name w:val="footnote reference"/>
    <w:semiHidden/>
    <w:rsid w:val="00486DE6"/>
    <w:rPr>
      <w:vertAlign w:val="superscript"/>
    </w:rPr>
  </w:style>
  <w:style w:type="paragraph" w:styleId="FootnoteText">
    <w:name w:val="footnote text"/>
    <w:basedOn w:val="Normal"/>
    <w:semiHidden/>
    <w:rsid w:val="00486DE6"/>
    <w:pPr>
      <w:keepLines/>
      <w:spacing w:before="120"/>
      <w:ind w:firstLine="567"/>
    </w:pPr>
    <w:rPr>
      <w:sz w:val="18"/>
    </w:rPr>
  </w:style>
  <w:style w:type="paragraph" w:customStyle="1" w:styleId="FootNoteQuote">
    <w:name w:val="FootNote+Quote"/>
    <w:basedOn w:val="FootnoteText"/>
    <w:rsid w:val="00486DE6"/>
    <w:pPr>
      <w:ind w:left="567" w:right="567" w:firstLine="0"/>
    </w:pPr>
  </w:style>
  <w:style w:type="paragraph" w:customStyle="1" w:styleId="FootNoteQuoteList">
    <w:name w:val="FootNote+Quote+List—"/>
    <w:basedOn w:val="FootNoteQuote"/>
    <w:rsid w:val="00486DE6"/>
    <w:pPr>
      <w:numPr>
        <w:numId w:val="1"/>
      </w:numPr>
      <w:tabs>
        <w:tab w:val="clear" w:pos="927"/>
        <w:tab w:val="num" w:pos="360"/>
      </w:tabs>
      <w:ind w:left="360" w:hanging="360"/>
    </w:pPr>
  </w:style>
  <w:style w:type="paragraph" w:customStyle="1" w:styleId="FootNoteQuoteLista">
    <w:name w:val="FootNote+Quote+List (a)"/>
    <w:basedOn w:val="FootNoteQuote"/>
    <w:rsid w:val="00486DE6"/>
    <w:pPr>
      <w:ind w:left="822" w:hanging="255"/>
    </w:pPr>
  </w:style>
  <w:style w:type="paragraph" w:customStyle="1" w:styleId="FootNoteQuoteListi">
    <w:name w:val="FootNote+Quote+List (i)"/>
    <w:basedOn w:val="FootNoteQuote"/>
    <w:rsid w:val="00486DE6"/>
    <w:pPr>
      <w:tabs>
        <w:tab w:val="right" w:pos="1049"/>
        <w:tab w:val="left" w:pos="1134"/>
      </w:tabs>
      <w:ind w:left="1134" w:hanging="425"/>
    </w:pPr>
  </w:style>
  <w:style w:type="paragraph" w:customStyle="1" w:styleId="FootNoteQuoteInQuote">
    <w:name w:val="FootNote+QuoteInQuote"/>
    <w:basedOn w:val="FootnoteText"/>
    <w:rsid w:val="00486DE6"/>
    <w:pPr>
      <w:ind w:left="1134" w:right="1134" w:firstLine="0"/>
    </w:pPr>
  </w:style>
  <w:style w:type="paragraph" w:customStyle="1" w:styleId="FootnoteDraft">
    <w:name w:val="FootnoteDraft"/>
    <w:basedOn w:val="FootnoteText"/>
    <w:rsid w:val="00486DE6"/>
    <w:pPr>
      <w:spacing w:line="360" w:lineRule="auto"/>
    </w:pPr>
    <w:rPr>
      <w:sz w:val="20"/>
    </w:rPr>
  </w:style>
  <w:style w:type="paragraph" w:styleId="Header">
    <w:name w:val="header"/>
    <w:basedOn w:val="Normal"/>
    <w:rsid w:val="00486DE6"/>
  </w:style>
  <w:style w:type="paragraph" w:customStyle="1" w:styleId="ParaDraft">
    <w:name w:val="ParaDraft"/>
    <w:basedOn w:val="Normal"/>
    <w:rsid w:val="00486DE6"/>
    <w:pPr>
      <w:spacing w:line="480" w:lineRule="exact"/>
    </w:pPr>
  </w:style>
  <w:style w:type="paragraph" w:customStyle="1" w:styleId="List">
    <w:name w:val="List —"/>
    <w:basedOn w:val="ParaDraft"/>
    <w:rsid w:val="00486DE6"/>
    <w:pPr>
      <w:numPr>
        <w:numId w:val="2"/>
      </w:numPr>
      <w:tabs>
        <w:tab w:val="clear" w:pos="360"/>
        <w:tab w:val="num" w:pos="927"/>
      </w:tabs>
      <w:ind w:left="924" w:hanging="357"/>
    </w:pPr>
  </w:style>
  <w:style w:type="paragraph" w:customStyle="1" w:styleId="Lista">
    <w:name w:val="List (a)"/>
    <w:basedOn w:val="ParaDraft"/>
    <w:rsid w:val="00486DE6"/>
    <w:pPr>
      <w:tabs>
        <w:tab w:val="left" w:pos="340"/>
      </w:tabs>
      <w:ind w:left="340" w:hanging="340"/>
    </w:pPr>
  </w:style>
  <w:style w:type="paragraph" w:customStyle="1" w:styleId="Listi">
    <w:name w:val="List (i)"/>
    <w:basedOn w:val="ParaDraft"/>
    <w:rsid w:val="00486DE6"/>
    <w:pPr>
      <w:tabs>
        <w:tab w:val="right" w:pos="709"/>
        <w:tab w:val="left" w:pos="794"/>
      </w:tabs>
      <w:ind w:left="794" w:hanging="510"/>
    </w:pPr>
  </w:style>
  <w:style w:type="paragraph" w:customStyle="1" w:styleId="ListMixed">
    <w:name w:val="List Mixed"/>
    <w:basedOn w:val="ParaDraft"/>
    <w:rsid w:val="00486DE6"/>
    <w:pPr>
      <w:tabs>
        <w:tab w:val="left" w:pos="567"/>
        <w:tab w:val="left" w:pos="907"/>
        <w:tab w:val="left" w:pos="1276"/>
      </w:tabs>
    </w:pPr>
  </w:style>
  <w:style w:type="paragraph" w:customStyle="1" w:styleId="NewSpeaker">
    <w:name w:val="NewSpeaker"/>
    <w:basedOn w:val="ParaDraft"/>
    <w:rsid w:val="00486DE6"/>
    <w:pPr>
      <w:spacing w:before="240"/>
    </w:pPr>
  </w:style>
  <w:style w:type="character" w:styleId="PageNumber">
    <w:name w:val="page number"/>
    <w:rsid w:val="00486DE6"/>
    <w:rPr>
      <w:rFonts w:ascii="Times New Roman" w:hAnsi="Times New Roman"/>
      <w:sz w:val="22"/>
    </w:rPr>
  </w:style>
  <w:style w:type="paragraph" w:styleId="Quote">
    <w:name w:val="Quote"/>
    <w:basedOn w:val="Normal"/>
    <w:qFormat/>
    <w:rsid w:val="00486DE6"/>
    <w:pPr>
      <w:spacing w:before="240"/>
      <w:ind w:left="567" w:right="567"/>
    </w:pPr>
  </w:style>
  <w:style w:type="paragraph" w:customStyle="1" w:styleId="QuoteList">
    <w:name w:val="Quote+List—"/>
    <w:basedOn w:val="Quote"/>
    <w:rsid w:val="00486DE6"/>
    <w:pPr>
      <w:numPr>
        <w:numId w:val="3"/>
      </w:numPr>
    </w:pPr>
  </w:style>
  <w:style w:type="paragraph" w:customStyle="1" w:styleId="QuoteLista">
    <w:name w:val="Quote+List (a)"/>
    <w:basedOn w:val="Quote"/>
    <w:rsid w:val="00486DE6"/>
    <w:pPr>
      <w:tabs>
        <w:tab w:val="left" w:pos="907"/>
      </w:tabs>
      <w:ind w:left="907" w:hanging="340"/>
    </w:pPr>
  </w:style>
  <w:style w:type="paragraph" w:customStyle="1" w:styleId="QuoteListi">
    <w:name w:val="Quote+List (i)"/>
    <w:basedOn w:val="Quote"/>
    <w:rsid w:val="00486DE6"/>
    <w:pPr>
      <w:tabs>
        <w:tab w:val="right" w:pos="1276"/>
        <w:tab w:val="left" w:pos="1361"/>
      </w:tabs>
      <w:ind w:left="1361" w:hanging="510"/>
    </w:pPr>
  </w:style>
  <w:style w:type="paragraph" w:customStyle="1" w:styleId="QuoteInQuote">
    <w:name w:val="QuoteInQuote"/>
    <w:basedOn w:val="Quote"/>
    <w:rsid w:val="00486DE6"/>
    <w:pPr>
      <w:ind w:left="1134" w:right="1134"/>
    </w:pPr>
  </w:style>
  <w:style w:type="paragraph" w:customStyle="1" w:styleId="Titlea">
    <w:name w:val="Title (a)"/>
    <w:basedOn w:val="Lista"/>
    <w:next w:val="ParaDraft"/>
    <w:rsid w:val="00486DE6"/>
    <w:pPr>
      <w:keepNext/>
      <w:keepLines/>
      <w:tabs>
        <w:tab w:val="clear" w:pos="340"/>
        <w:tab w:val="left" w:pos="369"/>
      </w:tabs>
      <w:spacing w:before="480" w:line="240" w:lineRule="auto"/>
      <w:ind w:left="369" w:hanging="369"/>
    </w:pPr>
    <w:rPr>
      <w:b/>
    </w:rPr>
  </w:style>
  <w:style w:type="paragraph" w:customStyle="1" w:styleId="Titleii">
    <w:name w:val="Title (ii)"/>
    <w:basedOn w:val="Listi"/>
    <w:next w:val="ParaDraft"/>
    <w:rsid w:val="00486DE6"/>
    <w:pPr>
      <w:keepNext/>
      <w:keepLines/>
      <w:spacing w:before="480" w:line="240" w:lineRule="auto"/>
    </w:pPr>
    <w:rPr>
      <w:b/>
    </w:rPr>
  </w:style>
  <w:style w:type="paragraph" w:customStyle="1" w:styleId="Titlex">
    <w:name w:val="Title (x)"/>
    <w:basedOn w:val="Titlea"/>
    <w:next w:val="ParaDraft"/>
    <w:rsid w:val="00486DE6"/>
    <w:pPr>
      <w:tabs>
        <w:tab w:val="clear" w:pos="369"/>
        <w:tab w:val="left" w:pos="1276"/>
      </w:tabs>
      <w:ind w:left="1276"/>
    </w:pPr>
  </w:style>
  <w:style w:type="paragraph" w:customStyle="1" w:styleId="TitleChapters">
    <w:name w:val="TitleChapters"/>
    <w:basedOn w:val="Heading1"/>
    <w:next w:val="ParaDraft"/>
    <w:rsid w:val="00486DE6"/>
    <w:pPr>
      <w:outlineLvl w:val="9"/>
    </w:pPr>
  </w:style>
  <w:style w:type="paragraph" w:customStyle="1" w:styleId="TitleParts">
    <w:name w:val="TitleParts"/>
    <w:basedOn w:val="Heading2"/>
    <w:next w:val="ParaDraft"/>
    <w:rsid w:val="00486DE6"/>
    <w:pPr>
      <w:outlineLvl w:val="9"/>
    </w:pPr>
    <w:rPr>
      <w:caps/>
    </w:rPr>
  </w:style>
  <w:style w:type="paragraph" w:customStyle="1" w:styleId="eCases">
    <w:name w:val="eCases"/>
    <w:basedOn w:val="Normal"/>
    <w:rsid w:val="00955776"/>
  </w:style>
  <w:style w:type="paragraph" w:customStyle="1" w:styleId="fCases">
    <w:name w:val="fCases"/>
    <w:basedOn w:val="Normal"/>
    <w:rsid w:val="00955776"/>
    <w:rPr>
      <w:lang w:val="fr-FR"/>
    </w:rPr>
  </w:style>
  <w:style w:type="table" w:styleId="TableGrid">
    <w:name w:val="Table Grid"/>
    <w:basedOn w:val="TableNormal"/>
    <w:rsid w:val="006A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5406"/>
    <w:rPr>
      <w:color w:val="808080"/>
    </w:rPr>
  </w:style>
  <w:style w:type="paragraph" w:styleId="BalloonText">
    <w:name w:val="Balloon Text"/>
    <w:basedOn w:val="Normal"/>
    <w:link w:val="BalloonTextChar"/>
    <w:rsid w:val="003B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406"/>
    <w:rPr>
      <w:rFonts w:ascii="Tahoma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3B5406"/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B5406"/>
    <w:rPr>
      <w:sz w:val="18"/>
    </w:rPr>
  </w:style>
  <w:style w:type="paragraph" w:styleId="NormalWeb">
    <w:name w:val="Normal (Web)"/>
    <w:basedOn w:val="Normal"/>
    <w:uiPriority w:val="99"/>
    <w:unhideWhenUsed/>
    <w:rsid w:val="00922E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customStyle="1" w:styleId="Univeristy">
    <w:name w:val="Univeristy"/>
    <w:basedOn w:val="DefaultParagraphFont"/>
    <w:uiPriority w:val="1"/>
    <w:rsid w:val="002B61B8"/>
    <w:rPr>
      <w:rFonts w:ascii="Arial" w:hAnsi="Arial"/>
      <w:b/>
      <w:caps w:val="0"/>
      <w:smallCaps/>
      <w:sz w:val="16"/>
    </w:rPr>
  </w:style>
  <w:style w:type="character" w:customStyle="1" w:styleId="Style1">
    <w:name w:val="Style1"/>
    <w:basedOn w:val="DefaultParagraphFont"/>
    <w:uiPriority w:val="1"/>
    <w:rsid w:val="000A6D47"/>
    <w:rPr>
      <w:rFonts w:ascii="Times New Roman" w:hAnsi="Times New Roman"/>
      <w:b/>
      <w:caps w:val="0"/>
      <w:smallCaps/>
      <w:sz w:val="16"/>
    </w:rPr>
  </w:style>
  <w:style w:type="character" w:customStyle="1" w:styleId="University2">
    <w:name w:val="University 2"/>
    <w:basedOn w:val="DefaultParagraphFont"/>
    <w:uiPriority w:val="1"/>
    <w:rsid w:val="00AC496E"/>
    <w:rPr>
      <w:rFonts w:ascii="Arial" w:hAnsi="Arial"/>
      <w:b/>
      <w:caps w:val="0"/>
      <w:smallCaps/>
      <w:sz w:val="22"/>
    </w:rPr>
  </w:style>
  <w:style w:type="character" w:customStyle="1" w:styleId="University">
    <w:name w:val="University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Style2">
    <w:name w:val="Style2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lastname">
    <w:name w:val="last name"/>
    <w:basedOn w:val="DefaultParagraphFont"/>
    <w:uiPriority w:val="1"/>
    <w:rsid w:val="00FB74EA"/>
    <w:rPr>
      <w:rFonts w:ascii="Arial" w:hAnsi="Arial"/>
      <w:b/>
      <w:caps/>
      <w:smallCaps w:val="0"/>
      <w:sz w:val="18"/>
    </w:rPr>
  </w:style>
  <w:style w:type="character" w:customStyle="1" w:styleId="firstname">
    <w:name w:val="first name"/>
    <w:basedOn w:val="DefaultParagraphFont"/>
    <w:uiPriority w:val="1"/>
    <w:rsid w:val="000D1CDD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984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F86"/>
    <w:rPr>
      <w:color w:val="800080" w:themeColor="followedHyperlink"/>
      <w:u w:val="single"/>
    </w:rPr>
  </w:style>
  <w:style w:type="character" w:customStyle="1" w:styleId="Ref">
    <w:name w:val="Ref"/>
    <w:basedOn w:val="DefaultParagraphFont"/>
    <w:uiPriority w:val="1"/>
    <w:rsid w:val="000C76E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-cij.org/public/files/e-recruitment/language-equivalency-table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celyngotlib/Downloads/ICJ-University-summary-table-2022-2023-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5908B4B0B7B4AB372DE3DA389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5048-1A81-B64A-82A5-F0CE7E47B3FB}"/>
      </w:docPartPr>
      <w:docPartBody>
        <w:p w:rsidR="00000000" w:rsidRDefault="00E15F46">
          <w:pPr>
            <w:pStyle w:val="2865908B4B0B7B4AB372DE3DA389A47B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docPartBody>
    </w:docPart>
    <w:docPart>
      <w:docPartPr>
        <w:name w:val="08A9A80AB0C2564E8ACE255DDAAC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6313-0A07-1D46-B3DD-A2013A2F86B9}"/>
      </w:docPartPr>
      <w:docPartBody>
        <w:p w:rsidR="00000000" w:rsidRDefault="00E15F46">
          <w:pPr>
            <w:pStyle w:val="08A9A80AB0C2564E8ACE255DDAACD410"/>
          </w:pPr>
          <w:bookmarkStart w:id="0" w:name="Text4"/>
          <w:r w:rsidRPr="0029587F">
            <w:rPr>
              <w:rStyle w:val="PlaceholderText"/>
              <w:rFonts w:ascii="Arial" w:hAnsi="Arial" w:cs="Arial"/>
              <w:sz w:val="16"/>
              <w:szCs w:val="16"/>
            </w:rPr>
            <w:t>Last name</w:t>
          </w:r>
          <w:bookmarkEnd w:id="0"/>
        </w:p>
      </w:docPartBody>
    </w:docPart>
    <w:docPart>
      <w:docPartPr>
        <w:name w:val="6C5B71D2257A8F4688E3FD18AAAE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4CD9-6986-E144-9A5D-958935579F30}"/>
      </w:docPartPr>
      <w:docPartBody>
        <w:p w:rsidR="00000000" w:rsidRDefault="00E15F46">
          <w:pPr>
            <w:pStyle w:val="6C5B71D2257A8F4688E3FD18AAAE21F9"/>
          </w:pPr>
          <w:bookmarkStart w:id="1" w:name="Firstname"/>
          <w:r w:rsidRPr="00F717CC">
            <w:rPr>
              <w:rStyle w:val="PlaceholderText"/>
              <w:rFonts w:ascii="Arial" w:hAnsi="Arial" w:cs="Arial"/>
              <w:sz w:val="16"/>
              <w:szCs w:val="16"/>
            </w:rPr>
            <w:t>First name</w:t>
          </w:r>
          <w:bookmarkEnd w:id="1"/>
        </w:p>
      </w:docPartBody>
    </w:docPart>
    <w:docPart>
      <w:docPartPr>
        <w:name w:val="148C225C2993834CAF836BD70B4C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0C37-1391-7240-908F-5FA138708BF5}"/>
      </w:docPartPr>
      <w:docPartBody>
        <w:p w:rsidR="00000000" w:rsidRDefault="00E15F46">
          <w:pPr>
            <w:pStyle w:val="148C225C2993834CAF836BD70B4CE8B5"/>
          </w:pPr>
          <w:r w:rsidRPr="0061688E">
            <w:rPr>
              <w:rStyle w:val="PlaceholderText"/>
              <w:rFonts w:ascii="Arial" w:hAnsi="Arial" w:cs="Arial"/>
              <w:sz w:val="16"/>
              <w:szCs w:val="16"/>
            </w:rPr>
            <w:t>Age</w:t>
          </w:r>
        </w:p>
      </w:docPartBody>
    </w:docPart>
    <w:docPart>
      <w:docPartPr>
        <w:name w:val="96FC1E1CDFC5484793F82D98CCF3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2E07-18DB-1E41-B708-1BBB9123582A}"/>
      </w:docPartPr>
      <w:docPartBody>
        <w:p w:rsidR="00000000" w:rsidRDefault="00E15F46">
          <w:pPr>
            <w:pStyle w:val="96FC1E1CDFC5484793F82D98CCF37D27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Gender</w:t>
          </w:r>
        </w:p>
      </w:docPartBody>
    </w:docPart>
    <w:docPart>
      <w:docPartPr>
        <w:name w:val="87FCA28C2457324089F089EA3AB2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4E0C-816A-7D4A-B31E-FD960BE8FD14}"/>
      </w:docPartPr>
      <w:docPartBody>
        <w:p w:rsidR="00000000" w:rsidRDefault="00E15F46">
          <w:pPr>
            <w:pStyle w:val="87FCA28C2457324089F089EA3AB29150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Nationality</w:t>
          </w:r>
        </w:p>
      </w:docPartBody>
    </w:docPart>
    <w:docPart>
      <w:docPartPr>
        <w:name w:val="F5CBEEA9EEE12340905E2A164CD9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05FA-CED0-B249-B22A-E2CFF1F54192}"/>
      </w:docPartPr>
      <w:docPartBody>
        <w:p w:rsidR="00000000" w:rsidRDefault="00E15F46">
          <w:pPr>
            <w:pStyle w:val="F5CBEEA9EEE12340905E2A164CD93EAE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 xml:space="preserve">Institution,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degree/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diploma, start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end date</w:t>
          </w:r>
        </w:p>
      </w:docPartBody>
    </w:docPart>
    <w:docPart>
      <w:docPartPr>
        <w:name w:val="6D5FFBC27A173944974F84870E9D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F93D-7DFF-DD48-970A-7C8B05B34D4D}"/>
      </w:docPartPr>
      <w:docPartBody>
        <w:p w:rsidR="00000000" w:rsidRDefault="00E15F46">
          <w:pPr>
            <w:pStyle w:val="6D5FFBC27A173944974F84870E9DF72D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Language, level</w:t>
          </w:r>
        </w:p>
      </w:docPartBody>
    </w:docPart>
    <w:docPart>
      <w:docPartPr>
        <w:name w:val="C2A70648E759424B8A82ED7FB6AC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DBC4-3B33-FC45-9431-4ABFC987D3C5}"/>
      </w:docPartPr>
      <w:docPartBody>
        <w:p w:rsidR="00000000" w:rsidRDefault="00E15F46">
          <w:pPr>
            <w:pStyle w:val="C2A70648E759424B8A82ED7FB6AC26EB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Title of writing sample</w:t>
          </w:r>
        </w:p>
      </w:docPartBody>
    </w:docPart>
    <w:docPart>
      <w:docPartPr>
        <w:name w:val="2BC3EAFD10AEF04F8034D6FE96D7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8905-D4FF-064E-929F-9AEF39C5A2FC}"/>
      </w:docPartPr>
      <w:docPartBody>
        <w:p w:rsidR="00000000" w:rsidRDefault="00E15F46">
          <w:pPr>
            <w:pStyle w:val="2BC3EAFD10AEF04F8034D6FE96D7AF7D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2D150A9E4D30D14E85F7913AB7C4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64AD-8B48-EE4F-8F51-1E5AFC940BF5}"/>
      </w:docPartPr>
      <w:docPartBody>
        <w:p w:rsidR="00000000" w:rsidRDefault="00E15F46">
          <w:pPr>
            <w:pStyle w:val="2D150A9E4D30D14E85F7913AB7C4ED4D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A21936C4E322BB41AE388DBA7B8A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FDD0-B984-5447-AFF0-36060A89E9A3}"/>
      </w:docPartPr>
      <w:docPartBody>
        <w:p w:rsidR="00000000" w:rsidRDefault="00E15F46">
          <w:pPr>
            <w:pStyle w:val="A21936C4E322BB41AE388DBA7B8A761D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46"/>
    <w:rsid w:val="00E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65908B4B0B7B4AB372DE3DA389A47B">
    <w:name w:val="2865908B4B0B7B4AB372DE3DA389A47B"/>
  </w:style>
  <w:style w:type="paragraph" w:customStyle="1" w:styleId="08A9A80AB0C2564E8ACE255DDAACD410">
    <w:name w:val="08A9A80AB0C2564E8ACE255DDAACD410"/>
  </w:style>
  <w:style w:type="paragraph" w:customStyle="1" w:styleId="6C5B71D2257A8F4688E3FD18AAAE21F9">
    <w:name w:val="6C5B71D2257A8F4688E3FD18AAAE21F9"/>
  </w:style>
  <w:style w:type="paragraph" w:customStyle="1" w:styleId="148C225C2993834CAF836BD70B4CE8B5">
    <w:name w:val="148C225C2993834CAF836BD70B4CE8B5"/>
  </w:style>
  <w:style w:type="paragraph" w:customStyle="1" w:styleId="96FC1E1CDFC5484793F82D98CCF37D27">
    <w:name w:val="96FC1E1CDFC5484793F82D98CCF37D27"/>
  </w:style>
  <w:style w:type="paragraph" w:customStyle="1" w:styleId="87FCA28C2457324089F089EA3AB29150">
    <w:name w:val="87FCA28C2457324089F089EA3AB29150"/>
  </w:style>
  <w:style w:type="paragraph" w:customStyle="1" w:styleId="F5CBEEA9EEE12340905E2A164CD93EAE">
    <w:name w:val="F5CBEEA9EEE12340905E2A164CD93EAE"/>
  </w:style>
  <w:style w:type="paragraph" w:customStyle="1" w:styleId="6D5FFBC27A173944974F84870E9DF72D">
    <w:name w:val="6D5FFBC27A173944974F84870E9DF72D"/>
  </w:style>
  <w:style w:type="paragraph" w:customStyle="1" w:styleId="C2A70648E759424B8A82ED7FB6AC26EB">
    <w:name w:val="C2A70648E759424B8A82ED7FB6AC26EB"/>
  </w:style>
  <w:style w:type="paragraph" w:customStyle="1" w:styleId="2BC3EAFD10AEF04F8034D6FE96D7AF7D">
    <w:name w:val="2BC3EAFD10AEF04F8034D6FE96D7AF7D"/>
  </w:style>
  <w:style w:type="paragraph" w:customStyle="1" w:styleId="2D150A9E4D30D14E85F7913AB7C4ED4D">
    <w:name w:val="2D150A9E4D30D14E85F7913AB7C4ED4D"/>
  </w:style>
  <w:style w:type="paragraph" w:customStyle="1" w:styleId="A21936C4E322BB41AE388DBA7B8A761D">
    <w:name w:val="A21936C4E322BB41AE388DBA7B8A7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22DA-A847-4096-81D2-B3C4C33C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ICJ-University-summary-table-2022-2023-en.dotx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Court of Justice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University</cp:keywords>
  <cp:lastModifiedBy>Gotlib, Jocelyn</cp:lastModifiedBy>
  <cp:revision>1</cp:revision>
  <cp:lastPrinted>2019-09-06T14:47:00Z</cp:lastPrinted>
  <dcterms:created xsi:type="dcterms:W3CDTF">2021-12-10T16:10:00Z</dcterms:created>
  <dcterms:modified xsi:type="dcterms:W3CDTF">2021-12-10T16:12:00Z</dcterms:modified>
</cp:coreProperties>
</file>